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D6" w:rsidRDefault="00FA71D6" w:rsidP="002B54DA">
      <w:pPr>
        <w:rPr>
          <w:sz w:val="28"/>
          <w:szCs w:val="28"/>
        </w:rPr>
      </w:pPr>
    </w:p>
    <w:p w:rsidR="00FA71D6" w:rsidRDefault="00FA71D6" w:rsidP="002B54DA">
      <w:pPr>
        <w:tabs>
          <w:tab w:val="left" w:pos="3286"/>
        </w:tabs>
        <w:jc w:val="center"/>
        <w:rPr>
          <w:b/>
          <w:sz w:val="28"/>
          <w:szCs w:val="28"/>
        </w:rPr>
      </w:pPr>
      <w:r w:rsidRPr="001B058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SCO_logo" style="width:43.5pt;height:102.75pt;visibility:visible">
            <v:imagedata r:id="rId4" o:title=""/>
          </v:shape>
        </w:pict>
      </w:r>
      <w:r>
        <w:rPr>
          <w:b/>
          <w:sz w:val="28"/>
          <w:szCs w:val="28"/>
        </w:rPr>
        <w:t xml:space="preserve">               </w:t>
      </w:r>
      <w:r w:rsidRPr="00B3186C">
        <w:rPr>
          <w:b/>
          <w:sz w:val="28"/>
          <w:szCs w:val="28"/>
        </w:rPr>
        <w:t>FORMULARZ ZGŁOSZENIA NA KURS</w:t>
      </w:r>
    </w:p>
    <w:p w:rsidR="00FA71D6" w:rsidRDefault="00FA71D6" w:rsidP="002B54DA">
      <w:pPr>
        <w:tabs>
          <w:tab w:val="left" w:pos="3286"/>
        </w:tabs>
        <w:jc w:val="center"/>
        <w:rPr>
          <w:b/>
          <w:i/>
          <w:sz w:val="32"/>
          <w:szCs w:val="32"/>
        </w:rPr>
      </w:pPr>
      <w:r>
        <w:rPr>
          <w:b/>
          <w:sz w:val="28"/>
          <w:szCs w:val="28"/>
        </w:rPr>
        <w:t xml:space="preserve">                          </w:t>
      </w:r>
      <w:r w:rsidRPr="0081789C">
        <w:rPr>
          <w:b/>
          <w:i/>
          <w:sz w:val="32"/>
          <w:szCs w:val="32"/>
        </w:rPr>
        <w:t>Rehabilitacja po mastektomii</w:t>
      </w:r>
    </w:p>
    <w:p w:rsidR="00FA71D6" w:rsidRPr="0081789C" w:rsidRDefault="00FA71D6" w:rsidP="001756D8">
      <w:pPr>
        <w:tabs>
          <w:tab w:val="left" w:pos="3286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</w:t>
      </w:r>
      <w:r w:rsidRPr="0081789C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organizowany w dniach: 09-11.09.2016</w:t>
      </w:r>
    </w:p>
    <w:p w:rsidR="00FA71D6" w:rsidRPr="002F5C30" w:rsidRDefault="00FA71D6" w:rsidP="002B54DA">
      <w:pPr>
        <w:tabs>
          <w:tab w:val="left" w:pos="3286"/>
        </w:tabs>
        <w:rPr>
          <w:sz w:val="28"/>
          <w:szCs w:val="28"/>
        </w:rPr>
      </w:pPr>
    </w:p>
    <w:p w:rsidR="00FA71D6" w:rsidRDefault="00FA71D6" w:rsidP="002B54DA">
      <w:pPr>
        <w:jc w:val="both"/>
        <w:rPr>
          <w:sz w:val="28"/>
          <w:szCs w:val="28"/>
        </w:rPr>
      </w:pPr>
      <w:r>
        <w:rPr>
          <w:sz w:val="28"/>
          <w:szCs w:val="28"/>
        </w:rPr>
        <w:t>Zgłoszenia będą przyjmowane telefonicznie:</w:t>
      </w:r>
      <w:r w:rsidRPr="007719AC">
        <w:rPr>
          <w:sz w:val="28"/>
          <w:szCs w:val="28"/>
        </w:rPr>
        <w:t xml:space="preserve"> </w:t>
      </w:r>
      <w:r>
        <w:rPr>
          <w:sz w:val="28"/>
          <w:szCs w:val="28"/>
        </w:rPr>
        <w:t>41-36-74-171 lub 0-694-459-838,</w:t>
      </w:r>
    </w:p>
    <w:p w:rsidR="00FA71D6" w:rsidRDefault="00FA71D6" w:rsidP="002B5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lub drogą e - mailową: </w:t>
      </w:r>
      <w:hyperlink r:id="rId5" w:history="1">
        <w:r w:rsidRPr="007719AC">
          <w:rPr>
            <w:rStyle w:val="Hyperlink"/>
            <w:sz w:val="28"/>
            <w:szCs w:val="28"/>
          </w:rPr>
          <w:t>annaop@o</w:t>
        </w:r>
        <w:r w:rsidRPr="0073079D">
          <w:rPr>
            <w:rStyle w:val="Hyperlink"/>
            <w:sz w:val="28"/>
            <w:szCs w:val="28"/>
          </w:rPr>
          <w:t>nkol.kielce.pl</w:t>
        </w:r>
      </w:hyperlink>
      <w:r w:rsidRPr="0073079D">
        <w:rPr>
          <w:sz w:val="28"/>
          <w:szCs w:val="28"/>
        </w:rPr>
        <w:t xml:space="preserve">  </w:t>
      </w:r>
    </w:p>
    <w:p w:rsidR="00FA71D6" w:rsidRPr="0073079D" w:rsidRDefault="00FA71D6" w:rsidP="002B54DA">
      <w:pPr>
        <w:jc w:val="both"/>
        <w:rPr>
          <w:sz w:val="28"/>
          <w:szCs w:val="28"/>
        </w:rPr>
      </w:pPr>
    </w:p>
    <w:p w:rsidR="00FA71D6" w:rsidRDefault="00FA71D6" w:rsidP="002B54DA">
      <w:pPr>
        <w:rPr>
          <w:sz w:val="28"/>
          <w:szCs w:val="28"/>
        </w:rPr>
      </w:pPr>
      <w:r w:rsidRPr="007851EF">
        <w:rPr>
          <w:sz w:val="28"/>
          <w:szCs w:val="28"/>
        </w:rPr>
        <w:t>Imię i Nazwisk</w:t>
      </w:r>
      <w:r>
        <w:rPr>
          <w:sz w:val="28"/>
          <w:szCs w:val="28"/>
        </w:rPr>
        <w:t>o:</w:t>
      </w:r>
      <w:r w:rsidRPr="007851EF">
        <w:rPr>
          <w:sz w:val="28"/>
          <w:szCs w:val="28"/>
        </w:rPr>
        <w:t xml:space="preserve"> </w:t>
      </w:r>
    </w:p>
    <w:p w:rsidR="00FA71D6" w:rsidRDefault="00FA71D6" w:rsidP="002B54DA">
      <w:pPr>
        <w:rPr>
          <w:sz w:val="28"/>
          <w:szCs w:val="28"/>
        </w:rPr>
      </w:pPr>
      <w:r>
        <w:rPr>
          <w:sz w:val="28"/>
          <w:szCs w:val="28"/>
        </w:rPr>
        <w:t xml:space="preserve">Data urodzenia: </w:t>
      </w:r>
    </w:p>
    <w:p w:rsidR="00FA71D6" w:rsidRDefault="00FA71D6" w:rsidP="002B54DA">
      <w:pPr>
        <w:rPr>
          <w:sz w:val="28"/>
          <w:szCs w:val="28"/>
        </w:rPr>
      </w:pPr>
      <w:r>
        <w:rPr>
          <w:sz w:val="28"/>
          <w:szCs w:val="28"/>
        </w:rPr>
        <w:t xml:space="preserve">Wykształcenie: </w:t>
      </w:r>
    </w:p>
    <w:p w:rsidR="00FA71D6" w:rsidRDefault="00FA71D6" w:rsidP="002B54DA">
      <w:pPr>
        <w:rPr>
          <w:sz w:val="28"/>
          <w:szCs w:val="28"/>
        </w:rPr>
      </w:pPr>
      <w:r w:rsidRPr="0073079D">
        <w:rPr>
          <w:sz w:val="28"/>
          <w:szCs w:val="28"/>
        </w:rPr>
        <w:t xml:space="preserve">Tel / fax: </w:t>
      </w:r>
    </w:p>
    <w:p w:rsidR="00FA71D6" w:rsidRPr="002B54DA" w:rsidRDefault="00FA71D6" w:rsidP="002B54DA">
      <w:pPr>
        <w:rPr>
          <w:sz w:val="28"/>
          <w:szCs w:val="28"/>
        </w:rPr>
      </w:pPr>
      <w:r w:rsidRPr="002B54DA">
        <w:rPr>
          <w:sz w:val="28"/>
          <w:szCs w:val="28"/>
        </w:rPr>
        <w:t xml:space="preserve">e – mail:   </w:t>
      </w:r>
    </w:p>
    <w:p w:rsidR="00FA71D6" w:rsidRDefault="00FA71D6" w:rsidP="002B54DA">
      <w:pPr>
        <w:rPr>
          <w:sz w:val="28"/>
          <w:szCs w:val="28"/>
        </w:rPr>
      </w:pPr>
      <w:r>
        <w:rPr>
          <w:sz w:val="28"/>
          <w:szCs w:val="28"/>
        </w:rPr>
        <w:t xml:space="preserve">Dane do faktury: </w:t>
      </w:r>
    </w:p>
    <w:p w:rsidR="00FA71D6" w:rsidRPr="0073079D" w:rsidRDefault="00FA71D6" w:rsidP="002B54DA">
      <w:pPr>
        <w:rPr>
          <w:sz w:val="28"/>
          <w:szCs w:val="28"/>
        </w:rPr>
      </w:pPr>
    </w:p>
    <w:p w:rsidR="00FA71D6" w:rsidRPr="0073079D" w:rsidRDefault="00FA71D6" w:rsidP="002B54DA">
      <w:pPr>
        <w:jc w:val="both"/>
        <w:rPr>
          <w:sz w:val="28"/>
          <w:szCs w:val="28"/>
        </w:rPr>
      </w:pPr>
    </w:p>
    <w:p w:rsidR="00FA71D6" w:rsidRPr="00E83974" w:rsidRDefault="00FA71D6" w:rsidP="002B54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Opłatę</w:t>
      </w:r>
      <w:r w:rsidRPr="00E83974">
        <w:rPr>
          <w:b/>
          <w:sz w:val="28"/>
          <w:szCs w:val="28"/>
        </w:rPr>
        <w:t xml:space="preserve"> za kurs</w:t>
      </w:r>
      <w:r w:rsidRPr="00E83974">
        <w:rPr>
          <w:sz w:val="28"/>
          <w:szCs w:val="28"/>
        </w:rPr>
        <w:t xml:space="preserve"> w wysokości </w:t>
      </w:r>
      <w:r>
        <w:rPr>
          <w:b/>
          <w:i/>
          <w:sz w:val="28"/>
          <w:szCs w:val="28"/>
          <w:u w:val="single"/>
        </w:rPr>
        <w:t>55</w:t>
      </w:r>
      <w:r w:rsidRPr="005453C0">
        <w:rPr>
          <w:b/>
          <w:i/>
          <w:sz w:val="28"/>
          <w:szCs w:val="28"/>
          <w:u w:val="single"/>
        </w:rPr>
        <w:t>0 zł</w:t>
      </w:r>
      <w:r w:rsidRPr="00E83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(cena uwzględnia koszt znaczków PTF) należy dokonywać </w:t>
      </w:r>
      <w:r w:rsidRPr="00E83974">
        <w:rPr>
          <w:sz w:val="28"/>
          <w:szCs w:val="28"/>
        </w:rPr>
        <w:t>przelewem na konto</w:t>
      </w:r>
      <w:r>
        <w:rPr>
          <w:sz w:val="28"/>
          <w:szCs w:val="28"/>
        </w:rPr>
        <w:t xml:space="preserve"> w terminie do najpóźniej 02.09.2016.</w:t>
      </w:r>
      <w:r w:rsidRPr="00E83974">
        <w:rPr>
          <w:sz w:val="28"/>
          <w:szCs w:val="28"/>
        </w:rPr>
        <w:t xml:space="preserve">                                       </w:t>
      </w:r>
    </w:p>
    <w:p w:rsidR="00FA71D6" w:rsidRPr="00E83974" w:rsidRDefault="00FA71D6" w:rsidP="002B54DA">
      <w:pPr>
        <w:jc w:val="both"/>
        <w:rPr>
          <w:sz w:val="28"/>
          <w:szCs w:val="28"/>
        </w:rPr>
      </w:pPr>
      <w:r w:rsidRPr="00E83974">
        <w:rPr>
          <w:sz w:val="28"/>
          <w:szCs w:val="28"/>
        </w:rPr>
        <w:t xml:space="preserve"> </w:t>
      </w:r>
    </w:p>
    <w:p w:rsidR="00FA71D6" w:rsidRPr="00E83974" w:rsidRDefault="00FA71D6" w:rsidP="002B54DA">
      <w:pPr>
        <w:jc w:val="both"/>
        <w:rPr>
          <w:sz w:val="28"/>
          <w:szCs w:val="28"/>
        </w:rPr>
      </w:pPr>
      <w:r w:rsidRPr="00E83974">
        <w:rPr>
          <w:rStyle w:val="viewfieldvaluetextviewfield"/>
          <w:sz w:val="28"/>
          <w:szCs w:val="28"/>
        </w:rPr>
        <w:t>ROBERT WŁODARCZYK</w:t>
      </w:r>
      <w:r w:rsidRPr="00E83974">
        <w:rPr>
          <w:rStyle w:val="rightlabel"/>
          <w:sz w:val="28"/>
          <w:szCs w:val="28"/>
        </w:rPr>
        <w:t xml:space="preserve"> </w:t>
      </w:r>
    </w:p>
    <w:p w:rsidR="00FA71D6" w:rsidRPr="00E83974" w:rsidRDefault="00FA71D6" w:rsidP="002B54DA">
      <w:pPr>
        <w:jc w:val="both"/>
        <w:rPr>
          <w:sz w:val="28"/>
          <w:szCs w:val="28"/>
        </w:rPr>
      </w:pPr>
      <w:r w:rsidRPr="00E83974">
        <w:rPr>
          <w:rFonts w:hAnsi="Symbol"/>
          <w:sz w:val="28"/>
          <w:szCs w:val="28"/>
        </w:rPr>
        <w:t xml:space="preserve">Bank </w:t>
      </w:r>
      <w:r w:rsidRPr="00E83974">
        <w:rPr>
          <w:sz w:val="28"/>
          <w:szCs w:val="28"/>
        </w:rPr>
        <w:t xml:space="preserve">Inteligo - Numer rachunku: </w:t>
      </w:r>
      <w:r w:rsidRPr="00E83974">
        <w:rPr>
          <w:rStyle w:val="viewfieldvalueibanviewfield"/>
          <w:sz w:val="28"/>
          <w:szCs w:val="28"/>
        </w:rPr>
        <w:t>50 1020 5558 1111 1154 1420 0021</w:t>
      </w:r>
      <w:r w:rsidRPr="00E83974">
        <w:rPr>
          <w:sz w:val="28"/>
          <w:szCs w:val="28"/>
        </w:rPr>
        <w:t xml:space="preserve">   </w:t>
      </w:r>
    </w:p>
    <w:p w:rsidR="00FA71D6" w:rsidRPr="00E83974" w:rsidRDefault="00FA71D6" w:rsidP="002B54DA">
      <w:pPr>
        <w:jc w:val="both"/>
        <w:rPr>
          <w:sz w:val="28"/>
          <w:szCs w:val="28"/>
        </w:rPr>
      </w:pPr>
      <w:r w:rsidRPr="00E83974">
        <w:rPr>
          <w:sz w:val="28"/>
          <w:szCs w:val="28"/>
        </w:rPr>
        <w:t xml:space="preserve">Z dopiskiem: </w:t>
      </w:r>
      <w:r w:rsidRPr="00E83974">
        <w:rPr>
          <w:color w:val="FF0000"/>
          <w:sz w:val="28"/>
          <w:szCs w:val="28"/>
        </w:rPr>
        <w:t xml:space="preserve">Kurs </w:t>
      </w:r>
      <w:r>
        <w:rPr>
          <w:color w:val="FF0000"/>
          <w:sz w:val="28"/>
          <w:szCs w:val="28"/>
        </w:rPr>
        <w:t>Rehabilitacja po mastektomii</w:t>
      </w:r>
    </w:p>
    <w:p w:rsidR="00FA71D6" w:rsidRPr="00E83974" w:rsidRDefault="00FA71D6" w:rsidP="002B54DA">
      <w:pPr>
        <w:jc w:val="both"/>
        <w:rPr>
          <w:sz w:val="28"/>
          <w:szCs w:val="28"/>
        </w:rPr>
      </w:pPr>
    </w:p>
    <w:p w:rsidR="00FA71D6" w:rsidRPr="00E83974" w:rsidRDefault="00FA71D6" w:rsidP="002B54DA">
      <w:pPr>
        <w:jc w:val="both"/>
        <w:rPr>
          <w:sz w:val="28"/>
          <w:szCs w:val="28"/>
        </w:rPr>
      </w:pPr>
      <w:r w:rsidRPr="00E83974">
        <w:rPr>
          <w:sz w:val="28"/>
          <w:szCs w:val="28"/>
        </w:rPr>
        <w:t>Wpłaty nie będą przyjmowane na miejscu. Faktury zostaną wystawione po dokonaniu wpłaty i podaniu danych na adres e - mail.</w:t>
      </w:r>
    </w:p>
    <w:p w:rsidR="00FA71D6" w:rsidRPr="00E83974" w:rsidRDefault="00FA71D6" w:rsidP="002B54DA">
      <w:pPr>
        <w:rPr>
          <w:sz w:val="28"/>
          <w:szCs w:val="28"/>
        </w:rPr>
      </w:pPr>
    </w:p>
    <w:p w:rsidR="00FA71D6" w:rsidRDefault="00FA71D6"/>
    <w:sectPr w:rsidR="00FA71D6" w:rsidSect="003D1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4DA"/>
    <w:rsid w:val="00156505"/>
    <w:rsid w:val="00167D52"/>
    <w:rsid w:val="001756D8"/>
    <w:rsid w:val="0018138E"/>
    <w:rsid w:val="00194F46"/>
    <w:rsid w:val="001B058B"/>
    <w:rsid w:val="001B7EC3"/>
    <w:rsid w:val="00236D3C"/>
    <w:rsid w:val="00280120"/>
    <w:rsid w:val="00294712"/>
    <w:rsid w:val="002B54DA"/>
    <w:rsid w:val="002D3EA6"/>
    <w:rsid w:val="002F5C30"/>
    <w:rsid w:val="00324BAE"/>
    <w:rsid w:val="00342FBC"/>
    <w:rsid w:val="00393939"/>
    <w:rsid w:val="003C1BFA"/>
    <w:rsid w:val="003D198C"/>
    <w:rsid w:val="00403B16"/>
    <w:rsid w:val="004E233B"/>
    <w:rsid w:val="005453C0"/>
    <w:rsid w:val="006A2CB5"/>
    <w:rsid w:val="0073079D"/>
    <w:rsid w:val="007719AC"/>
    <w:rsid w:val="007851EF"/>
    <w:rsid w:val="007B7A97"/>
    <w:rsid w:val="0081789C"/>
    <w:rsid w:val="00847C8D"/>
    <w:rsid w:val="00853ED8"/>
    <w:rsid w:val="009A39EF"/>
    <w:rsid w:val="009D3398"/>
    <w:rsid w:val="00A7311B"/>
    <w:rsid w:val="00A8549E"/>
    <w:rsid w:val="00B04CF2"/>
    <w:rsid w:val="00B3186C"/>
    <w:rsid w:val="00C55903"/>
    <w:rsid w:val="00CD20C9"/>
    <w:rsid w:val="00D05B74"/>
    <w:rsid w:val="00D738D4"/>
    <w:rsid w:val="00D9598E"/>
    <w:rsid w:val="00DA0C92"/>
    <w:rsid w:val="00DA2D4C"/>
    <w:rsid w:val="00E252EF"/>
    <w:rsid w:val="00E629BC"/>
    <w:rsid w:val="00E83974"/>
    <w:rsid w:val="00EA31B1"/>
    <w:rsid w:val="00EE5CAD"/>
    <w:rsid w:val="00FA71D6"/>
    <w:rsid w:val="00FE2DA2"/>
    <w:rsid w:val="00FF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4D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B54DA"/>
    <w:rPr>
      <w:rFonts w:cs="Times New Roman"/>
      <w:color w:val="0000FF"/>
      <w:u w:val="single"/>
    </w:rPr>
  </w:style>
  <w:style w:type="character" w:customStyle="1" w:styleId="viewfieldvaluetextviewfield">
    <w:name w:val="view_field_value textviewfield"/>
    <w:basedOn w:val="DefaultParagraphFont"/>
    <w:uiPriority w:val="99"/>
    <w:rsid w:val="002B54DA"/>
    <w:rPr>
      <w:rFonts w:cs="Times New Roman"/>
    </w:rPr>
  </w:style>
  <w:style w:type="character" w:customStyle="1" w:styleId="rightlabel">
    <w:name w:val="rightlabel"/>
    <w:basedOn w:val="DefaultParagraphFont"/>
    <w:uiPriority w:val="99"/>
    <w:rsid w:val="002B54DA"/>
    <w:rPr>
      <w:rFonts w:cs="Times New Roman"/>
    </w:rPr>
  </w:style>
  <w:style w:type="character" w:customStyle="1" w:styleId="viewfieldvalueibanviewfield">
    <w:name w:val="view_field_value ibanviewfield"/>
    <w:basedOn w:val="DefaultParagraphFont"/>
    <w:uiPriority w:val="99"/>
    <w:rsid w:val="002B54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B5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54DA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op@onkol.kielc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124</Words>
  <Characters>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FORMULARZ ZGŁOSZENIA NA KURS</dc:title>
  <dc:subject/>
  <dc:creator>RESZELEWSKI</dc:creator>
  <cp:keywords/>
  <dc:description/>
  <cp:lastModifiedBy>annaop</cp:lastModifiedBy>
  <cp:revision>3</cp:revision>
  <dcterms:created xsi:type="dcterms:W3CDTF">2016-06-21T07:40:00Z</dcterms:created>
  <dcterms:modified xsi:type="dcterms:W3CDTF">2016-06-21T07:49:00Z</dcterms:modified>
</cp:coreProperties>
</file>